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6922" w14:textId="13785E00" w:rsidR="00C67D85" w:rsidRDefault="00AB7559">
      <w:pPr>
        <w:pStyle w:val="Standard"/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Health History and Problem List</w:t>
      </w:r>
    </w:p>
    <w:p w14:paraId="1C90FEEB" w14:textId="77777777" w:rsidR="00C67D85" w:rsidRDefault="00C67D85">
      <w:pPr>
        <w:pStyle w:val="Standard"/>
        <w:rPr>
          <w:rFonts w:ascii="Trebuchet MS" w:hAnsi="Trebuchet MS"/>
        </w:rPr>
      </w:pPr>
    </w:p>
    <w:p w14:paraId="01902E61" w14:textId="238D5F3A" w:rsidR="00C67D85" w:rsidRDefault="00AB7559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Patient's Name: _________________________________ D</w:t>
      </w:r>
      <w:r w:rsidR="009E34E8">
        <w:rPr>
          <w:rFonts w:ascii="Trebuchet MS" w:hAnsi="Trebuchet MS"/>
          <w:sz w:val="28"/>
          <w:szCs w:val="28"/>
        </w:rPr>
        <w:t>OB</w:t>
      </w:r>
      <w:r>
        <w:rPr>
          <w:rFonts w:ascii="Trebuchet MS" w:hAnsi="Trebuchet MS"/>
          <w:sz w:val="28"/>
          <w:szCs w:val="28"/>
        </w:rPr>
        <w:t>: _______________</w:t>
      </w:r>
    </w:p>
    <w:p w14:paraId="134FEAC6" w14:textId="77777777" w:rsidR="00C67D85" w:rsidRDefault="00C67D85">
      <w:pPr>
        <w:pStyle w:val="Standard"/>
        <w:rPr>
          <w:rFonts w:ascii="Trebuchet MS" w:hAnsi="Trebuchet MS"/>
          <w:sz w:val="20"/>
          <w:szCs w:val="20"/>
        </w:rPr>
      </w:pPr>
    </w:p>
    <w:p w14:paraId="7BEE75DC" w14:textId="77777777" w:rsidR="00C67D85" w:rsidRPr="000D284A" w:rsidRDefault="00AB7559">
      <w:pPr>
        <w:pStyle w:val="Standard"/>
        <w:rPr>
          <w:rFonts w:ascii="Trebuchet MS" w:hAnsi="Trebuchet MS"/>
        </w:rPr>
      </w:pPr>
      <w:r w:rsidRPr="000D284A">
        <w:rPr>
          <w:rFonts w:ascii="Trebuchet MS" w:hAnsi="Trebuchet MS"/>
        </w:rPr>
        <w:t>Past Medical History:</w:t>
      </w:r>
    </w:p>
    <w:p w14:paraId="062C6CA7" w14:textId="77777777" w:rsidR="00C67D85" w:rsidRPr="000D284A" w:rsidRDefault="00AB7559">
      <w:pPr>
        <w:pStyle w:val="Standard"/>
        <w:rPr>
          <w:rFonts w:ascii="Trebuchet MS" w:hAnsi="Trebuchet MS"/>
          <w:b/>
          <w:bCs/>
        </w:rPr>
      </w:pPr>
      <w:r w:rsidRPr="000D284A">
        <w:rPr>
          <w:rFonts w:ascii="Trebuchet MS" w:hAnsi="Trebuchet MS"/>
          <w:b/>
          <w:bCs/>
        </w:rPr>
        <w:t>Mark YES or NO: If you have the following or have ever had the following problems:</w:t>
      </w:r>
    </w:p>
    <w:tbl>
      <w:tblPr>
        <w:tblW w:w="54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1140"/>
        <w:gridCol w:w="900"/>
      </w:tblGrid>
      <w:tr w:rsidR="00C67D85" w14:paraId="38BB36E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F7F0" w14:textId="77777777" w:rsidR="00C67D85" w:rsidRDefault="00C67D85">
            <w:pPr>
              <w:pStyle w:val="TableContents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B802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0E73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NO</w:t>
            </w:r>
          </w:p>
        </w:tc>
      </w:tr>
      <w:tr w:rsidR="00C67D85" w14:paraId="3B4E90DF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72A8C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HIGH BLOOD </w:t>
            </w:r>
            <w:r>
              <w:rPr>
                <w:rFonts w:ascii="Trebuchet MS" w:hAnsi="Trebuchet MS"/>
                <w:b/>
                <w:bCs/>
              </w:rPr>
              <w:t>PRESSURE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7E76B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5D44D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2CB515ED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A170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HEART DISEASE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62B24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DBAC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1B2D245F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6E0AB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DIABETES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C31C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ACB7C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29C2423C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91F90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THYROID DISEASE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CA2FD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5AF47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08EE4F70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3D2FD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KIDNEY DISEASE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1E990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9EEE4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20BBD565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A2E6A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LIVER DISEASE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37139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B73F3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73083D0D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64C4C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LUNG DISEASE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9F0D3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8BA1A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0ACFE4AC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B121D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HEPATITIS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295B7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64348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32421DEC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440D9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TB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89EAC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BFE29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7E22470A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2B4F6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HIV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0D20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2A3D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5119A362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C4585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BLEEDING DISORDERS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3AE98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DEEAA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59B1656B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DC635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STOMACH DISORDERS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9D6C4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0EC2D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457AD8C1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CA95E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ULCERS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A396B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96F2D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66FBD30B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5050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SEIZURES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7CBA1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BACAA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4CF60C95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C2C4E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STROKE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C87F9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93AEA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40C0068D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D876C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CANCER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1052A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FE850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C67D85" w14:paraId="57CB0F5D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81F9F" w14:textId="77777777" w:rsidR="00C67D85" w:rsidRDefault="00AB7559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BLOOD DISORDERS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1ECC8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7C36" w14:textId="77777777" w:rsidR="00C67D85" w:rsidRDefault="00C67D85">
            <w:pPr>
              <w:pStyle w:val="TableContents"/>
              <w:rPr>
                <w:rFonts w:ascii="Trebuchet MS" w:hAnsi="Trebuchet MS"/>
              </w:rPr>
            </w:pPr>
          </w:p>
        </w:tc>
      </w:tr>
    </w:tbl>
    <w:p w14:paraId="24194445" w14:textId="77777777" w:rsidR="00C67D85" w:rsidRPr="000D284A" w:rsidRDefault="00C67D85">
      <w:pPr>
        <w:pStyle w:val="Standard"/>
        <w:rPr>
          <w:rFonts w:ascii="Trebuchet MS" w:hAnsi="Trebuchet MS"/>
          <w:sz w:val="32"/>
          <w:szCs w:val="32"/>
        </w:rPr>
      </w:pPr>
    </w:p>
    <w:p w14:paraId="785CCA9A" w14:textId="41A56249" w:rsidR="00C67D85" w:rsidRPr="000D284A" w:rsidRDefault="00AB7559">
      <w:pPr>
        <w:pStyle w:val="Standard"/>
        <w:rPr>
          <w:rFonts w:ascii="Trebuchet MS" w:hAnsi="Trebuchet MS"/>
        </w:rPr>
      </w:pPr>
      <w:r w:rsidRPr="000D284A">
        <w:rPr>
          <w:rFonts w:ascii="Trebuchet MS" w:hAnsi="Trebuchet MS"/>
        </w:rPr>
        <w:t xml:space="preserve">Others </w:t>
      </w:r>
      <w:r w:rsidRPr="000D284A">
        <w:rPr>
          <w:rFonts w:ascii="Trebuchet MS" w:hAnsi="Trebuchet MS"/>
        </w:rPr>
        <w:t>please list: _______________________________________________________________</w:t>
      </w:r>
    </w:p>
    <w:p w14:paraId="1AD57759" w14:textId="77777777" w:rsidR="00C67D85" w:rsidRPr="000D284A" w:rsidRDefault="00C67D85">
      <w:pPr>
        <w:pStyle w:val="Standard"/>
        <w:rPr>
          <w:rFonts w:ascii="Trebuchet MS" w:hAnsi="Trebuchet MS"/>
        </w:rPr>
      </w:pPr>
    </w:p>
    <w:p w14:paraId="0A505F7C" w14:textId="1A39C4E7" w:rsidR="00C67D85" w:rsidRPr="000D284A" w:rsidRDefault="00AB7559">
      <w:pPr>
        <w:pStyle w:val="Standard"/>
        <w:rPr>
          <w:rFonts w:ascii="Trebuchet MS" w:hAnsi="Trebuchet MS"/>
        </w:rPr>
      </w:pPr>
      <w:r w:rsidRPr="000D284A">
        <w:rPr>
          <w:rFonts w:ascii="Trebuchet MS" w:hAnsi="Trebuchet MS"/>
        </w:rPr>
        <w:t xml:space="preserve">Do you use any tobacco </w:t>
      </w:r>
      <w:r w:rsidR="000D284A" w:rsidRPr="000D284A">
        <w:rPr>
          <w:rFonts w:ascii="Trebuchet MS" w:hAnsi="Trebuchet MS"/>
        </w:rPr>
        <w:t>product?</w:t>
      </w:r>
      <w:r w:rsidR="000D284A">
        <w:rPr>
          <w:rFonts w:ascii="Trebuchet MS" w:hAnsi="Trebuchet MS"/>
        </w:rPr>
        <w:t xml:space="preserve"> </w:t>
      </w:r>
      <w:r w:rsidR="000D284A" w:rsidRPr="000D284A">
        <w:rPr>
          <w:rFonts w:ascii="Trebuchet MS" w:hAnsi="Trebuchet MS"/>
        </w:rPr>
        <w:t>_</w:t>
      </w:r>
      <w:r w:rsidRPr="000D284A">
        <w:rPr>
          <w:rFonts w:ascii="Trebuchet MS" w:hAnsi="Trebuchet MS"/>
        </w:rPr>
        <w:t>________________________</w:t>
      </w:r>
      <w:r w:rsidRPr="000D284A">
        <w:rPr>
          <w:rFonts w:ascii="Trebuchet MS" w:hAnsi="Trebuchet MS"/>
        </w:rPr>
        <w:t>________________________</w:t>
      </w:r>
    </w:p>
    <w:p w14:paraId="486BDCD5" w14:textId="77777777" w:rsidR="00C67D85" w:rsidRPr="000D284A" w:rsidRDefault="00C67D85">
      <w:pPr>
        <w:pStyle w:val="Standard"/>
        <w:rPr>
          <w:rFonts w:ascii="Trebuchet MS" w:hAnsi="Trebuchet MS"/>
        </w:rPr>
      </w:pPr>
    </w:p>
    <w:p w14:paraId="6D03A77A" w14:textId="3E4ABF72" w:rsidR="00C67D85" w:rsidRDefault="00AB7559">
      <w:pPr>
        <w:pStyle w:val="Standard"/>
        <w:rPr>
          <w:rFonts w:ascii="Trebuchet MS" w:hAnsi="Trebuchet MS"/>
        </w:rPr>
      </w:pPr>
      <w:r w:rsidRPr="000D284A">
        <w:rPr>
          <w:rFonts w:ascii="Trebuchet MS" w:hAnsi="Trebuchet MS"/>
        </w:rPr>
        <w:t xml:space="preserve">Do you use drink alcohol? </w:t>
      </w:r>
      <w:r w:rsidRPr="000D284A">
        <w:rPr>
          <w:rFonts w:ascii="Trebuchet MS" w:hAnsi="Trebuchet MS"/>
        </w:rPr>
        <w:t>_________________________________________________________</w:t>
      </w:r>
    </w:p>
    <w:p w14:paraId="549F51E1" w14:textId="7F150564" w:rsidR="000D284A" w:rsidRDefault="000D284A">
      <w:pPr>
        <w:pStyle w:val="Standard"/>
        <w:rPr>
          <w:rFonts w:ascii="Trebuchet MS" w:hAnsi="Trebuchet MS"/>
        </w:rPr>
      </w:pPr>
    </w:p>
    <w:p w14:paraId="647CD9AB" w14:textId="60558807" w:rsidR="000D284A" w:rsidRDefault="000D284A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Has anyone in your family had an alcohol problem? ___________________________________</w:t>
      </w:r>
    </w:p>
    <w:p w14:paraId="4C505473" w14:textId="77777777" w:rsidR="003250D4" w:rsidRPr="000D284A" w:rsidRDefault="003250D4">
      <w:pPr>
        <w:pStyle w:val="Standard"/>
        <w:rPr>
          <w:rFonts w:ascii="Trebuchet MS" w:hAnsi="Trebuchet MS"/>
        </w:rPr>
      </w:pPr>
    </w:p>
    <w:p w14:paraId="7C146C1F" w14:textId="40C4ACCC" w:rsidR="003250D4" w:rsidRDefault="003250D4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Have you ever used drugs? ________________________________________________________</w:t>
      </w:r>
    </w:p>
    <w:p w14:paraId="5425F2F6" w14:textId="77777777" w:rsidR="003250D4" w:rsidRPr="000D284A" w:rsidRDefault="003250D4">
      <w:pPr>
        <w:pStyle w:val="Standard"/>
        <w:spacing w:line="360" w:lineRule="auto"/>
        <w:rPr>
          <w:rFonts w:ascii="Trebuchet MS" w:hAnsi="Trebuchet MS"/>
        </w:rPr>
      </w:pPr>
    </w:p>
    <w:p w14:paraId="7897440E" w14:textId="2E3A86ED" w:rsidR="00C67D85" w:rsidRPr="000D284A" w:rsidRDefault="00AB7559">
      <w:pPr>
        <w:pStyle w:val="Standard"/>
        <w:spacing w:line="360" w:lineRule="auto"/>
        <w:rPr>
          <w:rFonts w:ascii="Trebuchet MS" w:hAnsi="Trebuchet MS"/>
        </w:rPr>
      </w:pPr>
      <w:r w:rsidRPr="000D284A">
        <w:rPr>
          <w:rFonts w:ascii="Trebuchet MS" w:hAnsi="Trebuchet MS"/>
        </w:rPr>
        <w:t>Please list any surgeries you have had:</w:t>
      </w:r>
      <w:r w:rsidRPr="000D284A">
        <w:rPr>
          <w:rFonts w:ascii="Trebuchet MS" w:hAnsi="Trebuchet MS"/>
        </w:rPr>
        <w:t xml:space="preserve"> </w:t>
      </w:r>
      <w:r w:rsidR="000D284A">
        <w:rPr>
          <w:rFonts w:ascii="Trebuchet MS" w:hAnsi="Trebuchet MS"/>
        </w:rPr>
        <w:t>_______________________</w:t>
      </w:r>
      <w:r w:rsidRPr="000D284A">
        <w:rPr>
          <w:rFonts w:ascii="Trebuchet MS" w:hAnsi="Trebuchet MS"/>
        </w:rPr>
        <w:t>________________________________________________________</w:t>
      </w:r>
    </w:p>
    <w:p w14:paraId="0391DF99" w14:textId="77777777" w:rsidR="003250D4" w:rsidRDefault="003250D4">
      <w:pPr>
        <w:pStyle w:val="Standard"/>
        <w:spacing w:line="360" w:lineRule="auto"/>
        <w:rPr>
          <w:rFonts w:ascii="Trebuchet MS" w:hAnsi="Trebuchet MS"/>
        </w:rPr>
      </w:pPr>
    </w:p>
    <w:p w14:paraId="2B0D9A43" w14:textId="4EE6B3F0" w:rsidR="009E34E8" w:rsidRDefault="009E34E8">
      <w:pPr>
        <w:pStyle w:val="Standard"/>
        <w:spacing w:line="360" w:lineRule="auto"/>
        <w:rPr>
          <w:rFonts w:ascii="Trebuchet MS" w:hAnsi="Trebuchet MS"/>
        </w:rPr>
      </w:pPr>
      <w:r w:rsidRPr="000D284A">
        <w:rPr>
          <w:rFonts w:ascii="Trebuchet MS" w:hAnsi="Trebuchet MS"/>
        </w:rPr>
        <w:lastRenderedPageBreak/>
        <w:t>Have you ever been tested for colon cancer? (e.g., a colonoscopy or stool tested for blood) If so, when? _______________________________________________________________________________</w:t>
      </w:r>
    </w:p>
    <w:p w14:paraId="23E81692" w14:textId="19B6A866" w:rsidR="000D284A" w:rsidRDefault="000D284A">
      <w:pPr>
        <w:pStyle w:val="Standard"/>
        <w:spacing w:line="360" w:lineRule="auto"/>
        <w:rPr>
          <w:rFonts w:ascii="Trebuchet MS" w:hAnsi="Trebuchet MS"/>
        </w:rPr>
      </w:pPr>
    </w:p>
    <w:p w14:paraId="0A7A4496" w14:textId="64E19975" w:rsidR="000D284A" w:rsidRDefault="000D284A" w:rsidP="000D284A">
      <w:pPr>
        <w:pStyle w:val="Standard"/>
        <w:spacing w:line="360" w:lineRule="auto"/>
        <w:rPr>
          <w:rFonts w:ascii="Trebuchet MS" w:hAnsi="Trebuchet MS"/>
        </w:rPr>
      </w:pPr>
      <w:r w:rsidRPr="000D284A">
        <w:rPr>
          <w:rFonts w:ascii="Trebuchet MS" w:hAnsi="Trebuchet MS"/>
        </w:rPr>
        <w:t xml:space="preserve">WOMEN ONLY: </w:t>
      </w:r>
    </w:p>
    <w:p w14:paraId="3DC90EF2" w14:textId="3F4A12DD" w:rsidR="00740A4D" w:rsidRDefault="00740A4D" w:rsidP="000D284A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What age did you have your first period? ___________</w:t>
      </w:r>
    </w:p>
    <w:p w14:paraId="17C28A85" w14:textId="423BD468" w:rsidR="00740A4D" w:rsidRPr="000D284A" w:rsidRDefault="00740A4D" w:rsidP="000D284A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How many times have you been pregnant? __________</w:t>
      </w:r>
    </w:p>
    <w:p w14:paraId="0FA5DED3" w14:textId="77777777" w:rsidR="000D284A" w:rsidRPr="000D284A" w:rsidRDefault="000D284A" w:rsidP="000D284A">
      <w:pPr>
        <w:pStyle w:val="Standard"/>
        <w:spacing w:line="360" w:lineRule="auto"/>
        <w:rPr>
          <w:rFonts w:ascii="Trebuchet MS" w:hAnsi="Trebuchet MS"/>
        </w:rPr>
      </w:pPr>
      <w:r w:rsidRPr="000D284A">
        <w:rPr>
          <w:rFonts w:ascii="Trebuchet MS" w:hAnsi="Trebuchet MS"/>
        </w:rPr>
        <w:t>When was your last pap smear? ____________________</w:t>
      </w:r>
    </w:p>
    <w:p w14:paraId="6961FE32" w14:textId="77777777" w:rsidR="000D284A" w:rsidRPr="000D284A" w:rsidRDefault="000D284A" w:rsidP="000D284A">
      <w:pPr>
        <w:pStyle w:val="Standard"/>
        <w:spacing w:line="360" w:lineRule="auto"/>
        <w:rPr>
          <w:rFonts w:ascii="Trebuchet MS" w:hAnsi="Trebuchet MS"/>
        </w:rPr>
      </w:pPr>
      <w:r w:rsidRPr="000D284A">
        <w:rPr>
          <w:rFonts w:ascii="Trebuchet MS" w:hAnsi="Trebuchet MS"/>
        </w:rPr>
        <w:t>When was your last mammogram? __________________</w:t>
      </w:r>
    </w:p>
    <w:p w14:paraId="6F61B12F" w14:textId="77777777" w:rsidR="000D284A" w:rsidRPr="000D284A" w:rsidRDefault="000D284A" w:rsidP="000D284A">
      <w:pPr>
        <w:pStyle w:val="Standard"/>
        <w:spacing w:line="360" w:lineRule="auto"/>
        <w:rPr>
          <w:rFonts w:ascii="Trebuchet MS" w:hAnsi="Trebuchet MS"/>
        </w:rPr>
      </w:pPr>
      <w:r w:rsidRPr="000D284A">
        <w:rPr>
          <w:rFonts w:ascii="Trebuchet MS" w:hAnsi="Trebuchet MS"/>
        </w:rPr>
        <w:t>At what age did you go through menopause? ____________________</w:t>
      </w:r>
    </w:p>
    <w:p w14:paraId="11D73CEE" w14:textId="77777777" w:rsidR="000D284A" w:rsidRPr="000D284A" w:rsidRDefault="000D284A" w:rsidP="000D284A">
      <w:pPr>
        <w:pStyle w:val="Standard"/>
        <w:spacing w:line="360" w:lineRule="auto"/>
        <w:rPr>
          <w:rFonts w:ascii="Trebuchet MS" w:hAnsi="Trebuchet MS"/>
        </w:rPr>
      </w:pPr>
    </w:p>
    <w:p w14:paraId="09493CD3" w14:textId="77777777" w:rsidR="000D284A" w:rsidRPr="000D284A" w:rsidRDefault="000D284A" w:rsidP="000D284A">
      <w:pPr>
        <w:pStyle w:val="Standard"/>
        <w:spacing w:line="360" w:lineRule="auto"/>
        <w:rPr>
          <w:rFonts w:ascii="Trebuchet MS" w:hAnsi="Trebuchet MS"/>
        </w:rPr>
      </w:pPr>
      <w:r w:rsidRPr="000D284A">
        <w:rPr>
          <w:rFonts w:ascii="Trebuchet MS" w:hAnsi="Trebuchet MS"/>
        </w:rPr>
        <w:t>MEN ONLY:</w:t>
      </w:r>
    </w:p>
    <w:p w14:paraId="2F0CB363" w14:textId="59AF0D45" w:rsidR="000D284A" w:rsidRDefault="000D284A" w:rsidP="000D284A">
      <w:pPr>
        <w:pStyle w:val="Standard"/>
        <w:spacing w:line="360" w:lineRule="auto"/>
        <w:rPr>
          <w:rFonts w:ascii="Trebuchet MS" w:hAnsi="Trebuchet MS"/>
        </w:rPr>
      </w:pPr>
      <w:r w:rsidRPr="000D284A">
        <w:rPr>
          <w:rFonts w:ascii="Trebuchet MS" w:hAnsi="Trebuchet MS"/>
        </w:rPr>
        <w:t>When was the date of your last prostate exam? _________________</w:t>
      </w:r>
    </w:p>
    <w:p w14:paraId="6D56D9E3" w14:textId="77777777" w:rsidR="000D284A" w:rsidRPr="000D284A" w:rsidRDefault="000D284A">
      <w:pPr>
        <w:pStyle w:val="Standard"/>
        <w:spacing w:line="360" w:lineRule="auto"/>
        <w:rPr>
          <w:rFonts w:ascii="Trebuchet MS" w:hAnsi="Trebuchet MS"/>
        </w:rPr>
      </w:pPr>
    </w:p>
    <w:p w14:paraId="66FC642C" w14:textId="77777777" w:rsidR="009E34E8" w:rsidRPr="000D284A" w:rsidRDefault="009E34E8">
      <w:pPr>
        <w:pStyle w:val="Standard"/>
        <w:spacing w:line="360" w:lineRule="auto"/>
        <w:rPr>
          <w:rFonts w:ascii="Trebuchet MS" w:hAnsi="Trebuchet MS"/>
        </w:rPr>
      </w:pPr>
    </w:p>
    <w:p w14:paraId="5E1AB755" w14:textId="1269F84F" w:rsidR="00C67D85" w:rsidRPr="000D284A" w:rsidRDefault="00AB7559">
      <w:pPr>
        <w:pStyle w:val="Standard"/>
        <w:spacing w:line="360" w:lineRule="auto"/>
        <w:rPr>
          <w:rFonts w:ascii="Trebuchet MS" w:hAnsi="Trebuchet MS"/>
        </w:rPr>
      </w:pPr>
      <w:r w:rsidRPr="000D284A">
        <w:rPr>
          <w:rFonts w:ascii="Trebuchet MS" w:hAnsi="Trebuchet MS"/>
        </w:rPr>
        <w:t>Current</w:t>
      </w:r>
      <w:r w:rsidR="009E34E8" w:rsidRPr="000D284A">
        <w:rPr>
          <w:rFonts w:ascii="Trebuchet MS" w:hAnsi="Trebuchet MS"/>
        </w:rPr>
        <w:t xml:space="preserve"> </w:t>
      </w:r>
      <w:r w:rsidRPr="000D284A">
        <w:rPr>
          <w:rFonts w:ascii="Trebuchet MS" w:hAnsi="Trebuchet MS"/>
        </w:rPr>
        <w:t>Medications:</w:t>
      </w:r>
      <w:r w:rsidR="009E34E8" w:rsidRPr="000D284A">
        <w:rPr>
          <w:rFonts w:ascii="Trebuchet MS" w:hAnsi="Trebuchet MS"/>
        </w:rPr>
        <w:t xml:space="preserve"> </w:t>
      </w:r>
      <w:r w:rsidRPr="000D284A">
        <w:rPr>
          <w:rFonts w:ascii="Trebuchet MS" w:hAnsi="Trebuchet MS"/>
        </w:rPr>
        <w:t>________________________________________________________________________________</w:t>
      </w:r>
      <w:r w:rsidRPr="000D284A">
        <w:rPr>
          <w:rFonts w:ascii="Trebuchet MS" w:hAnsi="Trebuchet MS"/>
        </w:rPr>
        <w:t>_________________________________________________________________________________________________</w:t>
      </w:r>
      <w:r w:rsidR="000D284A" w:rsidRPr="000D284A">
        <w:rPr>
          <w:rFonts w:ascii="Trebuchet MS" w:hAnsi="Trebuchet MS"/>
        </w:rPr>
        <w:t>___________</w:t>
      </w:r>
      <w:r w:rsidRPr="000D284A">
        <w:rPr>
          <w:rFonts w:ascii="Trebuchet MS" w:hAnsi="Trebuchet MS"/>
        </w:rPr>
        <w:t>__</w:t>
      </w:r>
      <w:r w:rsidR="000D284A">
        <w:rPr>
          <w:rFonts w:ascii="Trebuchet MS" w:hAnsi="Trebuchet MS"/>
        </w:rPr>
        <w:t>_______________________________________________</w:t>
      </w:r>
    </w:p>
    <w:p w14:paraId="41F82799" w14:textId="16D0B5EC" w:rsidR="00C67D85" w:rsidRPr="000D284A" w:rsidRDefault="00AB7559">
      <w:pPr>
        <w:pStyle w:val="Standard"/>
        <w:spacing w:line="360" w:lineRule="auto"/>
        <w:rPr>
          <w:rFonts w:ascii="Trebuchet MS" w:hAnsi="Trebuchet MS"/>
        </w:rPr>
      </w:pPr>
      <w:r w:rsidRPr="000D284A">
        <w:rPr>
          <w:rFonts w:ascii="Trebuchet MS" w:hAnsi="Trebuchet MS"/>
        </w:rPr>
        <w:t>_______________________________________________________________________________________________</w:t>
      </w:r>
      <w:r w:rsidR="000D284A">
        <w:rPr>
          <w:rFonts w:ascii="Trebuchet MS" w:hAnsi="Trebuchet MS"/>
        </w:rPr>
        <w:t>_______________________________________________________________</w:t>
      </w:r>
    </w:p>
    <w:p w14:paraId="21E3E4EA" w14:textId="77777777" w:rsidR="009E34E8" w:rsidRPr="000D284A" w:rsidRDefault="009E34E8">
      <w:pPr>
        <w:pStyle w:val="Standard"/>
        <w:spacing w:line="360" w:lineRule="auto"/>
        <w:rPr>
          <w:rFonts w:ascii="Trebuchet MS" w:hAnsi="Trebuchet MS"/>
        </w:rPr>
      </w:pPr>
    </w:p>
    <w:p w14:paraId="6813EBC0" w14:textId="78F31E72" w:rsidR="00C67D85" w:rsidRPr="000D284A" w:rsidRDefault="00AB7559">
      <w:pPr>
        <w:pStyle w:val="Standard"/>
        <w:spacing w:line="360" w:lineRule="auto"/>
        <w:rPr>
          <w:rFonts w:ascii="Trebuchet MS" w:hAnsi="Trebuchet MS"/>
        </w:rPr>
      </w:pPr>
      <w:r w:rsidRPr="000D284A">
        <w:rPr>
          <w:rFonts w:ascii="Trebuchet MS" w:hAnsi="Trebuchet MS"/>
        </w:rPr>
        <w:t>Pharmacy: ____________________________________________</w:t>
      </w:r>
    </w:p>
    <w:p w14:paraId="5F48166A" w14:textId="77777777" w:rsidR="00C67D85" w:rsidRPr="000D284A" w:rsidRDefault="00C67D85">
      <w:pPr>
        <w:pStyle w:val="Standard"/>
        <w:spacing w:line="360" w:lineRule="auto"/>
        <w:rPr>
          <w:rFonts w:ascii="Trebuchet MS" w:hAnsi="Trebuchet MS"/>
        </w:rPr>
      </w:pPr>
    </w:p>
    <w:p w14:paraId="6B90CF66" w14:textId="35439E1F" w:rsidR="00C67D85" w:rsidRPr="000D284A" w:rsidRDefault="00AB7559">
      <w:pPr>
        <w:pStyle w:val="Standard"/>
        <w:spacing w:line="360" w:lineRule="auto"/>
        <w:rPr>
          <w:rFonts w:ascii="Trebuchet MS" w:hAnsi="Trebuchet MS"/>
        </w:rPr>
      </w:pPr>
      <w:r w:rsidRPr="000D284A">
        <w:rPr>
          <w:rFonts w:ascii="Trebuchet MS" w:hAnsi="Trebuchet MS"/>
        </w:rPr>
        <w:t>Alle</w:t>
      </w:r>
      <w:r w:rsidRPr="000D284A">
        <w:rPr>
          <w:rFonts w:ascii="Trebuchet MS" w:hAnsi="Trebuchet MS"/>
        </w:rPr>
        <w:t>rgies: _______________________________________________________________________________</w:t>
      </w:r>
    </w:p>
    <w:p w14:paraId="48A8BB4B" w14:textId="77777777" w:rsidR="000D284A" w:rsidRDefault="000D284A">
      <w:pPr>
        <w:pStyle w:val="Standard"/>
        <w:spacing w:line="360" w:lineRule="auto"/>
        <w:jc w:val="center"/>
        <w:rPr>
          <w:rFonts w:ascii="Trebuchet MS" w:hAnsi="Trebuchet MS"/>
          <w:b/>
          <w:sz w:val="36"/>
          <w:szCs w:val="36"/>
        </w:rPr>
      </w:pPr>
    </w:p>
    <w:p w14:paraId="4326CC3B" w14:textId="77777777" w:rsidR="000D284A" w:rsidRDefault="000D284A">
      <w:pPr>
        <w:pStyle w:val="Standard"/>
        <w:spacing w:line="360" w:lineRule="auto"/>
        <w:jc w:val="center"/>
        <w:rPr>
          <w:rFonts w:ascii="Trebuchet MS" w:hAnsi="Trebuchet MS"/>
          <w:b/>
          <w:sz w:val="36"/>
          <w:szCs w:val="36"/>
        </w:rPr>
      </w:pPr>
    </w:p>
    <w:p w14:paraId="3CD22248" w14:textId="77777777" w:rsidR="000D284A" w:rsidRDefault="000D284A">
      <w:pPr>
        <w:pStyle w:val="Standard"/>
        <w:spacing w:line="360" w:lineRule="auto"/>
        <w:jc w:val="center"/>
        <w:rPr>
          <w:rFonts w:ascii="Trebuchet MS" w:hAnsi="Trebuchet MS"/>
          <w:b/>
          <w:sz w:val="36"/>
          <w:szCs w:val="36"/>
        </w:rPr>
      </w:pPr>
    </w:p>
    <w:p w14:paraId="27735A18" w14:textId="77777777" w:rsidR="000D284A" w:rsidRDefault="000D284A">
      <w:pPr>
        <w:pStyle w:val="Standard"/>
        <w:spacing w:line="360" w:lineRule="auto"/>
        <w:jc w:val="center"/>
        <w:rPr>
          <w:rFonts w:ascii="Trebuchet MS" w:hAnsi="Trebuchet MS"/>
          <w:b/>
          <w:sz w:val="36"/>
          <w:szCs w:val="36"/>
        </w:rPr>
      </w:pPr>
    </w:p>
    <w:p w14:paraId="30F7C289" w14:textId="77777777" w:rsidR="000D284A" w:rsidRDefault="000D284A" w:rsidP="000D284A">
      <w:pPr>
        <w:pStyle w:val="Standard"/>
        <w:spacing w:line="360" w:lineRule="auto"/>
        <w:rPr>
          <w:rFonts w:ascii="Trebuchet MS" w:hAnsi="Trebuchet MS"/>
          <w:b/>
          <w:sz w:val="36"/>
          <w:szCs w:val="36"/>
        </w:rPr>
      </w:pPr>
    </w:p>
    <w:p w14:paraId="2D7175AA" w14:textId="7F245C59" w:rsidR="00C67D85" w:rsidRDefault="00AB7559" w:rsidP="000D284A">
      <w:pPr>
        <w:pStyle w:val="Standard"/>
        <w:spacing w:line="360" w:lineRule="auto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Family Medical History</w:t>
      </w:r>
    </w:p>
    <w:p w14:paraId="29340BEB" w14:textId="77777777" w:rsidR="000D284A" w:rsidRDefault="000D284A">
      <w:pPr>
        <w:pStyle w:val="Standard"/>
        <w:spacing w:line="360" w:lineRule="auto"/>
        <w:rPr>
          <w:rFonts w:ascii="Trebuchet MS" w:hAnsi="Trebuchet MS"/>
        </w:rPr>
      </w:pPr>
    </w:p>
    <w:p w14:paraId="7EB4D711" w14:textId="5FDFD67B" w:rsidR="009E34E8" w:rsidRDefault="009E34E8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Mothers’</w:t>
      </w:r>
      <w:r w:rsidR="00AB7559">
        <w:rPr>
          <w:rFonts w:ascii="Trebuchet MS" w:hAnsi="Trebuchet MS"/>
        </w:rPr>
        <w:t xml:space="preserve"> medical history: </w:t>
      </w:r>
      <w:r>
        <w:rPr>
          <w:rFonts w:ascii="Trebuchet MS" w:hAnsi="Trebuchet MS"/>
        </w:rPr>
        <w:t xml:space="preserve">  </w:t>
      </w:r>
    </w:p>
    <w:p w14:paraId="63B8502F" w14:textId="14864940" w:rsidR="00C67D85" w:rsidRDefault="009E34E8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Living? _____     Date/cause of death: ______________________  </w:t>
      </w:r>
      <w:r w:rsidR="00AB7559">
        <w:rPr>
          <w:rFonts w:ascii="Trebuchet MS" w:hAnsi="Trebuchet MS"/>
        </w:rPr>
        <w:t>______________________________________________________________________________________________________________________________________________________________</w:t>
      </w:r>
    </w:p>
    <w:p w14:paraId="30E91116" w14:textId="77777777" w:rsidR="00C67D85" w:rsidRDefault="00C67D85">
      <w:pPr>
        <w:pStyle w:val="Standard"/>
        <w:spacing w:line="360" w:lineRule="auto"/>
        <w:rPr>
          <w:rFonts w:ascii="Trebuchet MS" w:hAnsi="Trebuchet MS"/>
        </w:rPr>
      </w:pPr>
    </w:p>
    <w:p w14:paraId="10B26AC1" w14:textId="27B637C5" w:rsidR="009E34E8" w:rsidRDefault="009E34E8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Fathers’</w:t>
      </w:r>
      <w:r w:rsidR="00AB7559">
        <w:rPr>
          <w:rFonts w:ascii="Trebuchet MS" w:hAnsi="Trebuchet MS"/>
        </w:rPr>
        <w:t xml:space="preserve"> medical history: </w:t>
      </w:r>
    </w:p>
    <w:p w14:paraId="7841560D" w14:textId="6B860D20" w:rsidR="00C67D85" w:rsidRDefault="009E34E8">
      <w:pPr>
        <w:pStyle w:val="Standard"/>
        <w:spacing w:line="360" w:lineRule="auto"/>
        <w:rPr>
          <w:rFonts w:ascii="Trebuchet MS" w:hAnsi="Trebuchet MS"/>
        </w:rPr>
      </w:pPr>
      <w:r w:rsidRPr="009E34E8">
        <w:rPr>
          <w:rFonts w:ascii="Trebuchet MS" w:hAnsi="Trebuchet MS"/>
        </w:rPr>
        <w:t xml:space="preserve">Living? _____     Date/cause of death: ______________________  </w:t>
      </w:r>
      <w:r w:rsidR="00AB7559">
        <w:rPr>
          <w:rFonts w:ascii="Trebuchet MS" w:hAnsi="Trebuchet MS"/>
        </w:rPr>
        <w:t>_____________________________________________________________________</w:t>
      </w:r>
      <w:r w:rsidR="00AB7559">
        <w:rPr>
          <w:rFonts w:ascii="Trebuchet MS" w:hAnsi="Trebuchet MS"/>
        </w:rPr>
        <w:t>_______________________________________________________________________________________</w:t>
      </w:r>
    </w:p>
    <w:p w14:paraId="7D8F217C" w14:textId="77777777" w:rsidR="00C67D85" w:rsidRDefault="00C67D85">
      <w:pPr>
        <w:pStyle w:val="Standard"/>
        <w:spacing w:line="360" w:lineRule="auto"/>
        <w:rPr>
          <w:rFonts w:ascii="Trebuchet MS" w:hAnsi="Trebuchet MS"/>
        </w:rPr>
      </w:pPr>
    </w:p>
    <w:p w14:paraId="2CDC2B86" w14:textId="093102FD" w:rsidR="009E34E8" w:rsidRDefault="00AB7559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Maternal Grandparents medical history: </w:t>
      </w:r>
    </w:p>
    <w:p w14:paraId="7704A07C" w14:textId="7D0506C4" w:rsidR="00C67D85" w:rsidRDefault="009E34E8">
      <w:pPr>
        <w:pStyle w:val="Standard"/>
        <w:spacing w:line="360" w:lineRule="auto"/>
        <w:rPr>
          <w:rFonts w:ascii="Trebuchet MS" w:hAnsi="Trebuchet MS"/>
        </w:rPr>
      </w:pPr>
      <w:r w:rsidRPr="009E34E8">
        <w:rPr>
          <w:rFonts w:ascii="Trebuchet MS" w:hAnsi="Trebuchet MS"/>
        </w:rPr>
        <w:t xml:space="preserve">Living? _____     Date/cause of death: ______________________  </w:t>
      </w:r>
      <w:r w:rsidR="00AB7559">
        <w:rPr>
          <w:rFonts w:ascii="Trebuchet MS" w:hAnsi="Trebuchet MS"/>
        </w:rPr>
        <w:t>________________________________________________________________________________________________________________________________</w:t>
      </w:r>
      <w:r w:rsidR="00AB7559">
        <w:rPr>
          <w:rFonts w:ascii="Trebuchet MS" w:hAnsi="Trebuchet MS"/>
        </w:rPr>
        <w:t>______________________________</w:t>
      </w:r>
    </w:p>
    <w:p w14:paraId="078D9A6E" w14:textId="77777777" w:rsidR="00C67D85" w:rsidRDefault="00C67D85">
      <w:pPr>
        <w:pStyle w:val="Standard"/>
        <w:spacing w:line="360" w:lineRule="auto"/>
        <w:rPr>
          <w:rFonts w:ascii="Trebuchet MS" w:hAnsi="Trebuchet MS"/>
        </w:rPr>
      </w:pPr>
    </w:p>
    <w:p w14:paraId="17A575D0" w14:textId="77777777" w:rsidR="000D284A" w:rsidRDefault="000D284A">
      <w:pPr>
        <w:pStyle w:val="Standard"/>
        <w:spacing w:line="360" w:lineRule="auto"/>
        <w:rPr>
          <w:rFonts w:ascii="Trebuchet MS" w:hAnsi="Trebuchet MS"/>
        </w:rPr>
      </w:pPr>
    </w:p>
    <w:p w14:paraId="23E28133" w14:textId="6E463D2A" w:rsidR="009E34E8" w:rsidRDefault="00AB7559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Paternal Grandparents medical history: </w:t>
      </w:r>
    </w:p>
    <w:p w14:paraId="5E6A184B" w14:textId="61EDC032" w:rsidR="00C67D85" w:rsidRDefault="009E34E8">
      <w:pPr>
        <w:pStyle w:val="Standard"/>
        <w:spacing w:line="360" w:lineRule="auto"/>
        <w:rPr>
          <w:rFonts w:ascii="Trebuchet MS" w:hAnsi="Trebuchet MS"/>
        </w:rPr>
      </w:pPr>
      <w:r w:rsidRPr="009E34E8">
        <w:rPr>
          <w:rFonts w:ascii="Trebuchet MS" w:hAnsi="Trebuchet MS"/>
        </w:rPr>
        <w:t xml:space="preserve">Living? _____     Date/cause of death: ______________________  </w:t>
      </w:r>
      <w:r w:rsidR="00AB7559">
        <w:rPr>
          <w:rFonts w:ascii="Trebuchet MS" w:hAnsi="Trebuchet MS"/>
        </w:rPr>
        <w:t>_________________________________________________________________________________________________________________________________________________________</w:t>
      </w:r>
    </w:p>
    <w:p w14:paraId="55512A0D" w14:textId="77777777" w:rsidR="00C67D85" w:rsidRDefault="00C67D85">
      <w:pPr>
        <w:pStyle w:val="Standard"/>
        <w:spacing w:line="360" w:lineRule="auto"/>
        <w:rPr>
          <w:rFonts w:ascii="Trebuchet MS" w:hAnsi="Trebuchet MS"/>
        </w:rPr>
      </w:pPr>
    </w:p>
    <w:p w14:paraId="435DD9BC" w14:textId="77777777" w:rsidR="009E34E8" w:rsidRDefault="00AB7559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Anything else you think we should know? </w:t>
      </w:r>
    </w:p>
    <w:p w14:paraId="25C7081F" w14:textId="76D5B241" w:rsidR="00C67D85" w:rsidRDefault="00AB7559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</w:t>
      </w:r>
      <w:r>
        <w:rPr>
          <w:rFonts w:ascii="Trebuchet MS" w:hAnsi="Trebuchet MS"/>
        </w:rPr>
        <w:t>__________________________________________________________</w:t>
      </w:r>
    </w:p>
    <w:p w14:paraId="5F8F471B" w14:textId="77777777" w:rsidR="00C67D85" w:rsidRDefault="00C67D85">
      <w:pPr>
        <w:pStyle w:val="Standard"/>
        <w:spacing w:line="360" w:lineRule="auto"/>
        <w:jc w:val="center"/>
        <w:rPr>
          <w:rFonts w:ascii="Trebuchet MS" w:hAnsi="Trebuchet MS"/>
          <w:b/>
          <w:sz w:val="36"/>
          <w:szCs w:val="36"/>
        </w:rPr>
      </w:pPr>
    </w:p>
    <w:p w14:paraId="16A7B958" w14:textId="77777777" w:rsidR="00C67D85" w:rsidRDefault="00C67D85">
      <w:pPr>
        <w:pStyle w:val="Standard"/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</w:p>
    <w:sectPr w:rsidR="00C67D8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03C8" w14:textId="77777777" w:rsidR="00AB7559" w:rsidRDefault="00AB7559">
      <w:r>
        <w:separator/>
      </w:r>
    </w:p>
  </w:endnote>
  <w:endnote w:type="continuationSeparator" w:id="0">
    <w:p w14:paraId="66346E41" w14:textId="77777777" w:rsidR="00AB7559" w:rsidRDefault="00AB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D527" w14:textId="77777777" w:rsidR="00AB7559" w:rsidRDefault="00AB7559">
      <w:r>
        <w:rPr>
          <w:color w:val="000000"/>
        </w:rPr>
        <w:separator/>
      </w:r>
    </w:p>
  </w:footnote>
  <w:footnote w:type="continuationSeparator" w:id="0">
    <w:p w14:paraId="54A7755C" w14:textId="77777777" w:rsidR="00AB7559" w:rsidRDefault="00AB7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7D85"/>
    <w:rsid w:val="000D284A"/>
    <w:rsid w:val="003250D4"/>
    <w:rsid w:val="00740A4D"/>
    <w:rsid w:val="009E34E8"/>
    <w:rsid w:val="00AB7559"/>
    <w:rsid w:val="00C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655F"/>
  <w15:docId w15:val="{41AF91CA-872C-4A41-BED5-25434E61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Dyke</dc:creator>
  <cp:lastModifiedBy>Samantha Dyke</cp:lastModifiedBy>
  <cp:revision>3</cp:revision>
  <cp:lastPrinted>2021-10-21T15:37:00Z</cp:lastPrinted>
  <dcterms:created xsi:type="dcterms:W3CDTF">2021-10-21T15:37:00Z</dcterms:created>
  <dcterms:modified xsi:type="dcterms:W3CDTF">2021-10-21T15:46:00Z</dcterms:modified>
</cp:coreProperties>
</file>